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08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6840"/>
      </w:tblGrid>
      <w:tr w:rsidR="00066018" w14:paraId="33E715AB" w14:textId="77777777" w:rsidTr="008C02B9">
        <w:tc>
          <w:tcPr>
            <w:tcW w:w="3168" w:type="dxa"/>
          </w:tcPr>
          <w:p w14:paraId="4FCC2C67" w14:textId="77777777" w:rsidR="00066018" w:rsidRDefault="00066018" w:rsidP="003B3CD3">
            <w:pPr>
              <w:pStyle w:val="Head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3371A10" wp14:editId="33EFA298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-61653</wp:posOffset>
                  </wp:positionV>
                  <wp:extent cx="1579418" cy="969818"/>
                  <wp:effectExtent l="0" t="0" r="1905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intCarelogo-jpg-small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1" t="9959" r="9722" b="16665"/>
                          <a:stretch/>
                        </pic:blipFill>
                        <pic:spPr bwMode="auto">
                          <a:xfrm>
                            <a:off x="0" y="0"/>
                            <a:ext cx="1579418" cy="969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40" w:type="dxa"/>
          </w:tcPr>
          <w:p w14:paraId="66D03F43" w14:textId="77777777" w:rsidR="00066018" w:rsidRPr="00FB05E1" w:rsidRDefault="00066018" w:rsidP="008C02B9">
            <w:pPr>
              <w:ind w:right="-108" w:firstLine="792"/>
              <w:rPr>
                <w:b/>
                <w:sz w:val="56"/>
                <w:szCs w:val="56"/>
              </w:rPr>
            </w:pPr>
            <w:r>
              <w:rPr>
                <w:b/>
                <w:color w:val="76923C" w:themeColor="accent3" w:themeShade="BF"/>
                <w:sz w:val="56"/>
                <w:szCs w:val="56"/>
              </w:rPr>
              <w:t xml:space="preserve">Retailer </w:t>
            </w:r>
            <w:r w:rsidRPr="00FB05E1">
              <w:rPr>
                <w:b/>
                <w:color w:val="76923C" w:themeColor="accent3" w:themeShade="BF"/>
                <w:sz w:val="56"/>
                <w:szCs w:val="56"/>
              </w:rPr>
              <w:t xml:space="preserve">Interest Form </w:t>
            </w:r>
            <w:r w:rsidRPr="00FB05E1">
              <w:rPr>
                <w:b/>
                <w:sz w:val="56"/>
                <w:szCs w:val="56"/>
              </w:rPr>
              <w:t xml:space="preserve"> </w:t>
            </w:r>
          </w:p>
          <w:p w14:paraId="27304012" w14:textId="77777777" w:rsidR="00066018" w:rsidRDefault="00066018" w:rsidP="008C02B9">
            <w:pPr>
              <w:pStyle w:val="Header"/>
              <w:ind w:right="-108" w:firstLine="792"/>
              <w:rPr>
                <w:rFonts w:asciiTheme="majorHAnsi" w:hAnsiTheme="majorHAnsi"/>
                <w:i/>
                <w:color w:val="595959" w:themeColor="text1" w:themeTint="A6"/>
                <w:sz w:val="28"/>
                <w:szCs w:val="28"/>
              </w:rPr>
            </w:pPr>
            <w:r w:rsidRPr="0099630A">
              <w:rPr>
                <w:rFonts w:asciiTheme="majorHAnsi" w:hAnsiTheme="majorHAnsi"/>
                <w:i/>
                <w:color w:val="595959" w:themeColor="text1" w:themeTint="A6"/>
                <w:sz w:val="28"/>
                <w:szCs w:val="28"/>
              </w:rPr>
              <w:t xml:space="preserve">To Be a PaintCare </w:t>
            </w:r>
            <w:r>
              <w:rPr>
                <w:rFonts w:asciiTheme="majorHAnsi" w:hAnsiTheme="majorHAnsi"/>
                <w:i/>
                <w:color w:val="595959" w:themeColor="text1" w:themeTint="A6"/>
                <w:sz w:val="28"/>
                <w:szCs w:val="28"/>
              </w:rPr>
              <w:t>Drop-Off Location</w:t>
            </w:r>
          </w:p>
          <w:p w14:paraId="0F4CCD23" w14:textId="77777777" w:rsidR="008C02B9" w:rsidRDefault="008C02B9" w:rsidP="008C02B9">
            <w:pPr>
              <w:spacing w:line="240" w:lineRule="auto"/>
              <w:ind w:firstLine="792"/>
              <w:rPr>
                <w:color w:val="76923C" w:themeColor="accent3" w:themeShade="BF"/>
                <w:sz w:val="16"/>
              </w:rPr>
            </w:pPr>
          </w:p>
          <w:p w14:paraId="52B99071" w14:textId="77777777" w:rsidR="00066018" w:rsidRPr="00FB05E1" w:rsidRDefault="00066018" w:rsidP="003B3CD3">
            <w:pPr>
              <w:pStyle w:val="Header"/>
              <w:rPr>
                <w:rFonts w:asciiTheme="majorHAnsi" w:hAnsiTheme="majorHAnsi"/>
                <w:i/>
                <w:color w:val="7F7F7F" w:themeColor="text1" w:themeTint="80"/>
                <w:sz w:val="28"/>
                <w:szCs w:val="28"/>
              </w:rPr>
            </w:pPr>
          </w:p>
        </w:tc>
      </w:tr>
    </w:tbl>
    <w:p w14:paraId="501C9C62" w14:textId="77777777" w:rsidR="008C02B9" w:rsidRDefault="008C02B9" w:rsidP="008C02B9">
      <w:pPr>
        <w:spacing w:line="240" w:lineRule="auto"/>
        <w:jc w:val="both"/>
        <w:rPr>
          <w:color w:val="404040" w:themeColor="text1" w:themeTint="BF"/>
        </w:rPr>
      </w:pPr>
    </w:p>
    <w:p w14:paraId="360C8D82" w14:textId="4EF5BCDC" w:rsidR="00747AB3" w:rsidRDefault="00605EB9" w:rsidP="008C02B9">
      <w:pPr>
        <w:spacing w:line="240" w:lineRule="auto"/>
        <w:jc w:val="both"/>
        <w:rPr>
          <w:color w:val="404040" w:themeColor="text1" w:themeTint="BF"/>
        </w:rPr>
      </w:pPr>
      <w:r w:rsidRPr="00337F3A">
        <w:rPr>
          <w:color w:val="404040" w:themeColor="text1" w:themeTint="BF"/>
        </w:rPr>
        <w:t xml:space="preserve">Use this form to let us know that your </w:t>
      </w:r>
      <w:r w:rsidR="00C97EAE" w:rsidRPr="00337F3A">
        <w:rPr>
          <w:color w:val="404040" w:themeColor="text1" w:themeTint="BF"/>
        </w:rPr>
        <w:t>store</w:t>
      </w:r>
      <w:r w:rsidRPr="00337F3A">
        <w:rPr>
          <w:color w:val="404040" w:themeColor="text1" w:themeTint="BF"/>
        </w:rPr>
        <w:t xml:space="preserve"> i</w:t>
      </w:r>
      <w:r w:rsidR="00747AB3" w:rsidRPr="00337F3A">
        <w:rPr>
          <w:color w:val="404040" w:themeColor="text1" w:themeTint="BF"/>
        </w:rPr>
        <w:t>s interested in becoming a Paint</w:t>
      </w:r>
      <w:r w:rsidRPr="00337F3A">
        <w:rPr>
          <w:color w:val="404040" w:themeColor="text1" w:themeTint="BF"/>
        </w:rPr>
        <w:t xml:space="preserve">Care drop-off site. </w:t>
      </w:r>
      <w:r w:rsidR="00747AB3" w:rsidRPr="00337F3A">
        <w:rPr>
          <w:color w:val="404040" w:themeColor="text1" w:themeTint="BF"/>
        </w:rPr>
        <w:t xml:space="preserve">PaintCare has published fact sheets for each </w:t>
      </w:r>
      <w:r w:rsidR="00AB677B" w:rsidRPr="00337F3A">
        <w:rPr>
          <w:color w:val="404040" w:themeColor="text1" w:themeTint="BF"/>
        </w:rPr>
        <w:t xml:space="preserve">state where we have a paint stewardship program </w:t>
      </w:r>
      <w:r w:rsidR="00747AB3" w:rsidRPr="00337F3A">
        <w:rPr>
          <w:color w:val="404040" w:themeColor="text1" w:themeTint="BF"/>
        </w:rPr>
        <w:t>to explain details about working with PaintCare to become a paint drop-off site. Please</w:t>
      </w:r>
      <w:r w:rsidRPr="00337F3A">
        <w:rPr>
          <w:color w:val="404040" w:themeColor="text1" w:themeTint="BF"/>
        </w:rPr>
        <w:t xml:space="preserve"> visit</w:t>
      </w:r>
      <w:r w:rsidRPr="00337F3A">
        <w:rPr>
          <w:b/>
          <w:color w:val="404040" w:themeColor="text1" w:themeTint="BF"/>
        </w:rPr>
        <w:t xml:space="preserve"> www.paintcare.org </w:t>
      </w:r>
      <w:r w:rsidRPr="00337F3A">
        <w:rPr>
          <w:color w:val="404040" w:themeColor="text1" w:themeTint="BF"/>
        </w:rPr>
        <w:t xml:space="preserve">or call </w:t>
      </w:r>
      <w:r w:rsidRPr="00337F3A">
        <w:rPr>
          <w:b/>
          <w:color w:val="404040" w:themeColor="text1" w:themeTint="BF"/>
        </w:rPr>
        <w:t>(855) 724-6809</w:t>
      </w:r>
      <w:r w:rsidR="00747AB3" w:rsidRPr="00337F3A">
        <w:rPr>
          <w:b/>
          <w:color w:val="404040" w:themeColor="text1" w:themeTint="BF"/>
        </w:rPr>
        <w:t xml:space="preserve"> </w:t>
      </w:r>
      <w:r w:rsidR="00747AB3" w:rsidRPr="00337F3A">
        <w:rPr>
          <w:color w:val="404040" w:themeColor="text1" w:themeTint="BF"/>
        </w:rPr>
        <w:t xml:space="preserve">to request a </w:t>
      </w:r>
      <w:r w:rsidR="00AB677B" w:rsidRPr="00337F3A">
        <w:rPr>
          <w:color w:val="404040" w:themeColor="text1" w:themeTint="BF"/>
        </w:rPr>
        <w:t xml:space="preserve">state-specific </w:t>
      </w:r>
      <w:r w:rsidR="00747AB3" w:rsidRPr="00337F3A">
        <w:rPr>
          <w:color w:val="404040" w:themeColor="text1" w:themeTint="BF"/>
        </w:rPr>
        <w:t>fact sheet</w:t>
      </w:r>
      <w:r w:rsidRPr="00337F3A">
        <w:rPr>
          <w:color w:val="404040" w:themeColor="text1" w:themeTint="BF"/>
        </w:rPr>
        <w:t xml:space="preserve">. </w:t>
      </w:r>
    </w:p>
    <w:p w14:paraId="61328D20" w14:textId="77777777" w:rsidR="00AB4331" w:rsidRDefault="00AB4331" w:rsidP="008C02B9">
      <w:pPr>
        <w:spacing w:line="240" w:lineRule="auto"/>
        <w:jc w:val="both"/>
        <w:rPr>
          <w:color w:val="404040" w:themeColor="text1" w:themeTint="BF"/>
        </w:rPr>
      </w:pPr>
    </w:p>
    <w:p w14:paraId="67E00998" w14:textId="77777777" w:rsidR="00AB4331" w:rsidRPr="00893F61" w:rsidRDefault="00AB4331" w:rsidP="00893F61">
      <w:pPr>
        <w:spacing w:line="240" w:lineRule="auto"/>
        <w:jc w:val="both"/>
        <w:rPr>
          <w:color w:val="7F7F7F" w:themeColor="text1" w:themeTint="80"/>
          <w:sz w:val="17"/>
          <w:szCs w:val="17"/>
        </w:rPr>
      </w:pPr>
      <w:r w:rsidRPr="00893F61">
        <w:rPr>
          <w:color w:val="76923C" w:themeColor="accent3" w:themeShade="BF"/>
          <w:sz w:val="17"/>
          <w:szCs w:val="17"/>
        </w:rPr>
        <w:t>Note: This form is designed in Word using tables. If you are using the electronic version, just start typing. The boxes will expand to fit.</w:t>
      </w:r>
    </w:p>
    <w:p w14:paraId="27DF150C" w14:textId="77777777" w:rsidR="00337F3A" w:rsidRPr="00C97EAE" w:rsidRDefault="00337F3A" w:rsidP="00066277">
      <w:pPr>
        <w:spacing w:line="240" w:lineRule="auto"/>
        <w:jc w:val="left"/>
        <w:rPr>
          <w:color w:val="7F7F7F" w:themeColor="text1" w:themeTint="8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7"/>
        <w:gridCol w:w="1643"/>
        <w:gridCol w:w="6480"/>
      </w:tblGrid>
      <w:tr w:rsidR="009C3870" w:rsidRPr="00C97EAE" w14:paraId="62AA59C9" w14:textId="77777777" w:rsidTr="00A4160B">
        <w:tc>
          <w:tcPr>
            <w:tcW w:w="1357" w:type="dxa"/>
          </w:tcPr>
          <w:p w14:paraId="53203264" w14:textId="77777777" w:rsidR="00F01634" w:rsidRPr="00C97EAE" w:rsidRDefault="00F01634" w:rsidP="00FB05E1">
            <w:pPr>
              <w:pStyle w:val="Heading1"/>
            </w:pPr>
            <w:r w:rsidRPr="00C97EAE">
              <w:t>Sponsor</w:t>
            </w:r>
          </w:p>
        </w:tc>
        <w:tc>
          <w:tcPr>
            <w:tcW w:w="1643" w:type="dxa"/>
            <w:tcBorders>
              <w:right w:val="single" w:sz="4" w:space="0" w:color="D6E3BC" w:themeColor="accent3" w:themeTint="66"/>
            </w:tcBorders>
          </w:tcPr>
          <w:p w14:paraId="153A14A0" w14:textId="61432447" w:rsidR="00F01634" w:rsidRPr="00C97EAE" w:rsidRDefault="00C97EAE" w:rsidP="0099630A">
            <w:r w:rsidRPr="00C97EAE">
              <w:t>Store Name</w:t>
            </w:r>
          </w:p>
        </w:tc>
        <w:tc>
          <w:tcPr>
            <w:tcW w:w="6480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</w:tcPr>
          <w:p w14:paraId="7035FFFC" w14:textId="5A789CC6" w:rsidR="00F01634" w:rsidRPr="00C97EAE" w:rsidRDefault="00F01634" w:rsidP="00747AB3">
            <w:pPr>
              <w:pStyle w:val="Subtitle"/>
            </w:pPr>
          </w:p>
        </w:tc>
      </w:tr>
      <w:tr w:rsidR="009C3870" w:rsidRPr="00C97EAE" w14:paraId="00B08719" w14:textId="77777777" w:rsidTr="00A4160B">
        <w:tc>
          <w:tcPr>
            <w:tcW w:w="1357" w:type="dxa"/>
          </w:tcPr>
          <w:p w14:paraId="3C435BF2" w14:textId="77777777" w:rsidR="00F01634" w:rsidRPr="00C97EAE" w:rsidRDefault="00F01634" w:rsidP="00FB05E1">
            <w:pPr>
              <w:pStyle w:val="Heading1"/>
            </w:pPr>
          </w:p>
        </w:tc>
        <w:tc>
          <w:tcPr>
            <w:tcW w:w="1643" w:type="dxa"/>
            <w:tcBorders>
              <w:right w:val="single" w:sz="4" w:space="0" w:color="D6E3BC" w:themeColor="accent3" w:themeTint="66"/>
            </w:tcBorders>
          </w:tcPr>
          <w:p w14:paraId="7F2B2A47" w14:textId="0FD9AD86" w:rsidR="00F01634" w:rsidRPr="00C97EAE" w:rsidRDefault="00C97EAE" w:rsidP="009C3870">
            <w:r w:rsidRPr="00C97EAE">
              <w:t>Street Address</w:t>
            </w:r>
          </w:p>
        </w:tc>
        <w:tc>
          <w:tcPr>
            <w:tcW w:w="6480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</w:tcPr>
          <w:p w14:paraId="3601DE0E" w14:textId="602331D8" w:rsidR="00F01634" w:rsidRPr="00C97EAE" w:rsidRDefault="00F01634" w:rsidP="00747AB3">
            <w:pPr>
              <w:pStyle w:val="Subtitle"/>
            </w:pPr>
          </w:p>
        </w:tc>
      </w:tr>
      <w:tr w:rsidR="009C3870" w:rsidRPr="00C97EAE" w14:paraId="6259858D" w14:textId="77777777" w:rsidTr="00A4160B">
        <w:tc>
          <w:tcPr>
            <w:tcW w:w="1357" w:type="dxa"/>
          </w:tcPr>
          <w:p w14:paraId="0F3B6C8D" w14:textId="77777777" w:rsidR="00F01634" w:rsidRPr="00C97EAE" w:rsidRDefault="00F01634" w:rsidP="00FB05E1">
            <w:pPr>
              <w:pStyle w:val="Heading1"/>
            </w:pPr>
          </w:p>
        </w:tc>
        <w:tc>
          <w:tcPr>
            <w:tcW w:w="1643" w:type="dxa"/>
            <w:tcBorders>
              <w:right w:val="single" w:sz="4" w:space="0" w:color="D6E3BC" w:themeColor="accent3" w:themeTint="66"/>
            </w:tcBorders>
          </w:tcPr>
          <w:p w14:paraId="75C025FA" w14:textId="77777777" w:rsidR="00F01634" w:rsidRPr="00C97EAE" w:rsidRDefault="00F01634" w:rsidP="009C3870">
            <w:r w:rsidRPr="00C97EAE">
              <w:t>City/State/Zip</w:t>
            </w:r>
          </w:p>
        </w:tc>
        <w:tc>
          <w:tcPr>
            <w:tcW w:w="6480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</w:tcPr>
          <w:p w14:paraId="677DDB78" w14:textId="413C041C" w:rsidR="00F01634" w:rsidRPr="00C97EAE" w:rsidRDefault="00F01634" w:rsidP="00747AB3">
            <w:pPr>
              <w:pStyle w:val="Subtitle"/>
            </w:pPr>
          </w:p>
        </w:tc>
      </w:tr>
      <w:tr w:rsidR="009C3870" w:rsidRPr="00C97EAE" w14:paraId="01CBCF6B" w14:textId="77777777" w:rsidTr="00A4160B">
        <w:tc>
          <w:tcPr>
            <w:tcW w:w="1357" w:type="dxa"/>
          </w:tcPr>
          <w:p w14:paraId="1F654ED6" w14:textId="77777777" w:rsidR="009C3870" w:rsidRPr="00C97EAE" w:rsidRDefault="009C3870" w:rsidP="00FB05E1">
            <w:pPr>
              <w:pStyle w:val="Heading1"/>
            </w:pPr>
          </w:p>
        </w:tc>
        <w:tc>
          <w:tcPr>
            <w:tcW w:w="1643" w:type="dxa"/>
            <w:tcBorders>
              <w:right w:val="single" w:sz="4" w:space="0" w:color="D6E3BC" w:themeColor="accent3" w:themeTint="66"/>
            </w:tcBorders>
          </w:tcPr>
          <w:p w14:paraId="0C8E2EB4" w14:textId="77777777" w:rsidR="009C3870" w:rsidRPr="00C97EAE" w:rsidRDefault="009C3870" w:rsidP="00066277">
            <w:r w:rsidRPr="00C97EAE">
              <w:t>Mail Address</w:t>
            </w:r>
          </w:p>
        </w:tc>
        <w:tc>
          <w:tcPr>
            <w:tcW w:w="6480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</w:tcPr>
          <w:p w14:paraId="45A26364" w14:textId="36767B71" w:rsidR="009C3870" w:rsidRPr="00C97EAE" w:rsidRDefault="009C3870" w:rsidP="00747AB3">
            <w:pPr>
              <w:pStyle w:val="Subtitle"/>
            </w:pPr>
          </w:p>
        </w:tc>
      </w:tr>
      <w:tr w:rsidR="00784ECA" w:rsidRPr="00C97EAE" w14:paraId="60C4EC2C" w14:textId="77777777" w:rsidTr="00A4160B">
        <w:tc>
          <w:tcPr>
            <w:tcW w:w="1357" w:type="dxa"/>
          </w:tcPr>
          <w:p w14:paraId="1D4B9562" w14:textId="77777777" w:rsidR="00784ECA" w:rsidRPr="00C97EAE" w:rsidRDefault="00784ECA" w:rsidP="00FB05E1">
            <w:pPr>
              <w:pStyle w:val="Heading1"/>
            </w:pPr>
          </w:p>
        </w:tc>
        <w:tc>
          <w:tcPr>
            <w:tcW w:w="1643" w:type="dxa"/>
            <w:tcBorders>
              <w:right w:val="single" w:sz="4" w:space="0" w:color="D6E3BC" w:themeColor="accent3" w:themeTint="66"/>
            </w:tcBorders>
          </w:tcPr>
          <w:p w14:paraId="77AE90BD" w14:textId="285B52D5" w:rsidR="00784ECA" w:rsidRPr="00C97EAE" w:rsidRDefault="00784ECA" w:rsidP="00066277">
            <w:r>
              <w:t>Business Hours</w:t>
            </w:r>
          </w:p>
        </w:tc>
        <w:tc>
          <w:tcPr>
            <w:tcW w:w="6480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</w:tcPr>
          <w:p w14:paraId="7EF38F14" w14:textId="77777777" w:rsidR="00784ECA" w:rsidRPr="00C97EAE" w:rsidRDefault="00784ECA" w:rsidP="00747AB3">
            <w:pPr>
              <w:pStyle w:val="Subtitle"/>
            </w:pPr>
          </w:p>
        </w:tc>
      </w:tr>
      <w:tr w:rsidR="00FB05E1" w:rsidRPr="00C97EAE" w14:paraId="246EA32F" w14:textId="77777777" w:rsidTr="00A4160B">
        <w:tc>
          <w:tcPr>
            <w:tcW w:w="1357" w:type="dxa"/>
          </w:tcPr>
          <w:p w14:paraId="02E0F86B" w14:textId="77777777" w:rsidR="00FB05E1" w:rsidRPr="00C97EAE" w:rsidRDefault="00066277" w:rsidP="00FB05E1">
            <w:pPr>
              <w:pStyle w:val="Heading1"/>
            </w:pPr>
            <w:r w:rsidRPr="00C97EAE">
              <w:t xml:space="preserve"> </w:t>
            </w:r>
          </w:p>
        </w:tc>
        <w:tc>
          <w:tcPr>
            <w:tcW w:w="1643" w:type="dxa"/>
          </w:tcPr>
          <w:p w14:paraId="0BA6CB5C" w14:textId="77777777" w:rsidR="00FB05E1" w:rsidRPr="00C97EAE" w:rsidRDefault="00FB05E1" w:rsidP="009C3870"/>
        </w:tc>
        <w:tc>
          <w:tcPr>
            <w:tcW w:w="6480" w:type="dxa"/>
            <w:tcBorders>
              <w:top w:val="single" w:sz="4" w:space="0" w:color="D6E3BC" w:themeColor="accent3" w:themeTint="66"/>
              <w:bottom w:val="single" w:sz="4" w:space="0" w:color="D6E3BC" w:themeColor="accent3" w:themeTint="66"/>
            </w:tcBorders>
          </w:tcPr>
          <w:p w14:paraId="18D45286" w14:textId="77777777" w:rsidR="00FB05E1" w:rsidRPr="00C97EAE" w:rsidRDefault="00FB05E1" w:rsidP="009C3870"/>
        </w:tc>
      </w:tr>
      <w:tr w:rsidR="009C3870" w:rsidRPr="00C97EAE" w14:paraId="7B1D4D7B" w14:textId="77777777" w:rsidTr="00A4160B">
        <w:tc>
          <w:tcPr>
            <w:tcW w:w="1357" w:type="dxa"/>
          </w:tcPr>
          <w:p w14:paraId="437714D0" w14:textId="77777777" w:rsidR="00F01634" w:rsidRPr="00C97EAE" w:rsidRDefault="00F01634" w:rsidP="00FB05E1">
            <w:pPr>
              <w:pStyle w:val="Heading1"/>
            </w:pPr>
            <w:r w:rsidRPr="00C97EAE">
              <w:t>Contact 1</w:t>
            </w:r>
          </w:p>
        </w:tc>
        <w:tc>
          <w:tcPr>
            <w:tcW w:w="1643" w:type="dxa"/>
            <w:tcBorders>
              <w:right w:val="single" w:sz="4" w:space="0" w:color="D6E3BC" w:themeColor="accent3" w:themeTint="66"/>
            </w:tcBorders>
          </w:tcPr>
          <w:p w14:paraId="4A6655EA" w14:textId="77777777" w:rsidR="00F01634" w:rsidRPr="00C97EAE" w:rsidRDefault="00F01634" w:rsidP="009C3870">
            <w:r w:rsidRPr="00C97EAE">
              <w:t>Name</w:t>
            </w:r>
          </w:p>
        </w:tc>
        <w:tc>
          <w:tcPr>
            <w:tcW w:w="6480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</w:tcPr>
          <w:p w14:paraId="52FAD07E" w14:textId="7A6A6CA6" w:rsidR="00F01634" w:rsidRPr="00C97EAE" w:rsidRDefault="00F01634" w:rsidP="00747AB3">
            <w:pPr>
              <w:pStyle w:val="Subtitle"/>
            </w:pPr>
          </w:p>
        </w:tc>
      </w:tr>
      <w:tr w:rsidR="009C3870" w:rsidRPr="00C97EAE" w14:paraId="7AC6A6FC" w14:textId="77777777" w:rsidTr="00A4160B">
        <w:tc>
          <w:tcPr>
            <w:tcW w:w="1357" w:type="dxa"/>
          </w:tcPr>
          <w:p w14:paraId="2E32747A" w14:textId="77777777" w:rsidR="00F01634" w:rsidRPr="00C97EAE" w:rsidRDefault="00F01634" w:rsidP="00FB05E1">
            <w:pPr>
              <w:pStyle w:val="Heading1"/>
            </w:pPr>
          </w:p>
        </w:tc>
        <w:tc>
          <w:tcPr>
            <w:tcW w:w="1643" w:type="dxa"/>
            <w:tcBorders>
              <w:right w:val="single" w:sz="4" w:space="0" w:color="D6E3BC" w:themeColor="accent3" w:themeTint="66"/>
            </w:tcBorders>
          </w:tcPr>
          <w:p w14:paraId="60AB2B7C" w14:textId="77777777" w:rsidR="00F01634" w:rsidRPr="00C97EAE" w:rsidRDefault="00F01634" w:rsidP="009C3870">
            <w:r w:rsidRPr="00C97EAE">
              <w:t>Title</w:t>
            </w:r>
          </w:p>
        </w:tc>
        <w:tc>
          <w:tcPr>
            <w:tcW w:w="6480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</w:tcPr>
          <w:p w14:paraId="21B0129C" w14:textId="5FD70AE6" w:rsidR="00F01634" w:rsidRPr="00C97EAE" w:rsidRDefault="00F01634" w:rsidP="00747AB3">
            <w:pPr>
              <w:pStyle w:val="Subtitle"/>
            </w:pPr>
          </w:p>
        </w:tc>
      </w:tr>
      <w:tr w:rsidR="009C3870" w:rsidRPr="00C97EAE" w14:paraId="3BFFFB6A" w14:textId="77777777" w:rsidTr="00A4160B">
        <w:tc>
          <w:tcPr>
            <w:tcW w:w="1357" w:type="dxa"/>
          </w:tcPr>
          <w:p w14:paraId="32011A38" w14:textId="77777777" w:rsidR="00F01634" w:rsidRPr="00C97EAE" w:rsidRDefault="00F01634" w:rsidP="00FB05E1">
            <w:pPr>
              <w:pStyle w:val="Heading1"/>
            </w:pPr>
          </w:p>
        </w:tc>
        <w:tc>
          <w:tcPr>
            <w:tcW w:w="1643" w:type="dxa"/>
            <w:tcBorders>
              <w:right w:val="single" w:sz="4" w:space="0" w:color="D6E3BC" w:themeColor="accent3" w:themeTint="66"/>
            </w:tcBorders>
          </w:tcPr>
          <w:p w14:paraId="6F5795CE" w14:textId="77777777" w:rsidR="00F01634" w:rsidRPr="00C97EAE" w:rsidRDefault="00F01634" w:rsidP="009C3870">
            <w:r w:rsidRPr="00C97EAE">
              <w:t>Phone</w:t>
            </w:r>
          </w:p>
        </w:tc>
        <w:tc>
          <w:tcPr>
            <w:tcW w:w="6480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</w:tcPr>
          <w:p w14:paraId="0E1AFA46" w14:textId="57C9F74A" w:rsidR="00F01634" w:rsidRPr="00C97EAE" w:rsidRDefault="00F01634" w:rsidP="00747AB3">
            <w:pPr>
              <w:pStyle w:val="Subtitle"/>
            </w:pPr>
          </w:p>
        </w:tc>
      </w:tr>
      <w:tr w:rsidR="009C3870" w:rsidRPr="00C97EAE" w14:paraId="17ADE535" w14:textId="77777777" w:rsidTr="00A4160B">
        <w:tc>
          <w:tcPr>
            <w:tcW w:w="1357" w:type="dxa"/>
          </w:tcPr>
          <w:p w14:paraId="665CDCE2" w14:textId="77777777" w:rsidR="00F01634" w:rsidRPr="00C97EAE" w:rsidRDefault="00F01634" w:rsidP="00FB05E1">
            <w:pPr>
              <w:pStyle w:val="Heading1"/>
            </w:pPr>
          </w:p>
        </w:tc>
        <w:tc>
          <w:tcPr>
            <w:tcW w:w="1643" w:type="dxa"/>
            <w:tcBorders>
              <w:right w:val="single" w:sz="4" w:space="0" w:color="D6E3BC" w:themeColor="accent3" w:themeTint="66"/>
            </w:tcBorders>
          </w:tcPr>
          <w:p w14:paraId="1392BFF8" w14:textId="77777777" w:rsidR="00F01634" w:rsidRPr="00C97EAE" w:rsidRDefault="00F01634" w:rsidP="009C3870">
            <w:r w:rsidRPr="00C97EAE">
              <w:t>Email</w:t>
            </w:r>
          </w:p>
        </w:tc>
        <w:tc>
          <w:tcPr>
            <w:tcW w:w="6480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</w:tcPr>
          <w:p w14:paraId="7FDB35DA" w14:textId="7A20B4A3" w:rsidR="00F01634" w:rsidRPr="00C97EAE" w:rsidRDefault="00F01634" w:rsidP="00747AB3">
            <w:pPr>
              <w:pStyle w:val="Subtitle"/>
            </w:pPr>
          </w:p>
        </w:tc>
      </w:tr>
      <w:tr w:rsidR="00FB05E1" w:rsidRPr="00C97EAE" w14:paraId="462AE4C0" w14:textId="77777777" w:rsidTr="00A4160B">
        <w:tc>
          <w:tcPr>
            <w:tcW w:w="1357" w:type="dxa"/>
          </w:tcPr>
          <w:p w14:paraId="053EE338" w14:textId="77777777" w:rsidR="00FB05E1" w:rsidRPr="00C97EAE" w:rsidRDefault="00FB05E1" w:rsidP="00FB05E1">
            <w:pPr>
              <w:pStyle w:val="Heading1"/>
            </w:pPr>
          </w:p>
        </w:tc>
        <w:tc>
          <w:tcPr>
            <w:tcW w:w="1643" w:type="dxa"/>
          </w:tcPr>
          <w:p w14:paraId="589FA153" w14:textId="77777777" w:rsidR="00FB05E1" w:rsidRPr="00C97EAE" w:rsidRDefault="00FB05E1" w:rsidP="009C3870"/>
        </w:tc>
        <w:tc>
          <w:tcPr>
            <w:tcW w:w="6480" w:type="dxa"/>
            <w:tcBorders>
              <w:top w:val="single" w:sz="4" w:space="0" w:color="D6E3BC" w:themeColor="accent3" w:themeTint="66"/>
              <w:bottom w:val="single" w:sz="4" w:space="0" w:color="D6E3BC" w:themeColor="accent3" w:themeTint="66"/>
            </w:tcBorders>
          </w:tcPr>
          <w:p w14:paraId="7EFCE004" w14:textId="77777777" w:rsidR="00FB05E1" w:rsidRPr="00C97EAE" w:rsidRDefault="00FB05E1" w:rsidP="009C3870"/>
        </w:tc>
      </w:tr>
      <w:tr w:rsidR="009C3870" w:rsidRPr="00C97EAE" w14:paraId="4397C0A5" w14:textId="77777777" w:rsidTr="00A4160B">
        <w:tc>
          <w:tcPr>
            <w:tcW w:w="1357" w:type="dxa"/>
          </w:tcPr>
          <w:p w14:paraId="769677C8" w14:textId="77777777" w:rsidR="00F01634" w:rsidRPr="00C97EAE" w:rsidRDefault="00F01634" w:rsidP="00FB05E1">
            <w:pPr>
              <w:pStyle w:val="Heading1"/>
            </w:pPr>
            <w:r w:rsidRPr="00C97EAE">
              <w:t>Contact 2</w:t>
            </w:r>
          </w:p>
        </w:tc>
        <w:tc>
          <w:tcPr>
            <w:tcW w:w="1643" w:type="dxa"/>
            <w:tcBorders>
              <w:right w:val="single" w:sz="4" w:space="0" w:color="D6E3BC" w:themeColor="accent3" w:themeTint="66"/>
            </w:tcBorders>
          </w:tcPr>
          <w:p w14:paraId="057E324A" w14:textId="77777777" w:rsidR="00F01634" w:rsidRPr="00C97EAE" w:rsidRDefault="00F01634" w:rsidP="009C3870">
            <w:r w:rsidRPr="00C97EAE">
              <w:t>Name</w:t>
            </w:r>
          </w:p>
        </w:tc>
        <w:tc>
          <w:tcPr>
            <w:tcW w:w="6480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</w:tcPr>
          <w:p w14:paraId="555BF375" w14:textId="53BEBA7D" w:rsidR="00F01634" w:rsidRPr="00C97EAE" w:rsidRDefault="00F01634" w:rsidP="00747AB3">
            <w:pPr>
              <w:pStyle w:val="Subtitle"/>
            </w:pPr>
          </w:p>
        </w:tc>
      </w:tr>
      <w:tr w:rsidR="009C3870" w:rsidRPr="00C97EAE" w14:paraId="78AD9B4C" w14:textId="77777777" w:rsidTr="00A4160B">
        <w:tc>
          <w:tcPr>
            <w:tcW w:w="1357" w:type="dxa"/>
          </w:tcPr>
          <w:p w14:paraId="2FC65E6C" w14:textId="77777777" w:rsidR="00F01634" w:rsidRPr="00C97EAE" w:rsidRDefault="00F01634" w:rsidP="00FB05E1">
            <w:pPr>
              <w:pStyle w:val="Heading1"/>
            </w:pPr>
          </w:p>
        </w:tc>
        <w:tc>
          <w:tcPr>
            <w:tcW w:w="1643" w:type="dxa"/>
            <w:tcBorders>
              <w:right w:val="single" w:sz="4" w:space="0" w:color="D6E3BC" w:themeColor="accent3" w:themeTint="66"/>
            </w:tcBorders>
          </w:tcPr>
          <w:p w14:paraId="68211EF6" w14:textId="77777777" w:rsidR="00F01634" w:rsidRPr="00C97EAE" w:rsidRDefault="00F01634" w:rsidP="009C3870">
            <w:r w:rsidRPr="00C97EAE">
              <w:t>Title</w:t>
            </w:r>
          </w:p>
        </w:tc>
        <w:tc>
          <w:tcPr>
            <w:tcW w:w="6480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</w:tcPr>
          <w:p w14:paraId="59ADB961" w14:textId="57052F31" w:rsidR="00F01634" w:rsidRPr="00C97EAE" w:rsidRDefault="00F01634" w:rsidP="00747AB3">
            <w:pPr>
              <w:pStyle w:val="Subtitle"/>
            </w:pPr>
          </w:p>
        </w:tc>
      </w:tr>
      <w:tr w:rsidR="009C3870" w:rsidRPr="00C97EAE" w14:paraId="760819C8" w14:textId="77777777" w:rsidTr="00A4160B">
        <w:tc>
          <w:tcPr>
            <w:tcW w:w="1357" w:type="dxa"/>
          </w:tcPr>
          <w:p w14:paraId="372BA361" w14:textId="77777777" w:rsidR="00F01634" w:rsidRPr="00C97EAE" w:rsidRDefault="00F01634" w:rsidP="00FB05E1">
            <w:pPr>
              <w:pStyle w:val="Heading1"/>
            </w:pPr>
          </w:p>
        </w:tc>
        <w:tc>
          <w:tcPr>
            <w:tcW w:w="1643" w:type="dxa"/>
            <w:tcBorders>
              <w:right w:val="single" w:sz="4" w:space="0" w:color="D6E3BC" w:themeColor="accent3" w:themeTint="66"/>
            </w:tcBorders>
          </w:tcPr>
          <w:p w14:paraId="202781F4" w14:textId="77777777" w:rsidR="00F01634" w:rsidRPr="00C97EAE" w:rsidRDefault="00F01634" w:rsidP="009C3870">
            <w:r w:rsidRPr="00C97EAE">
              <w:t>Phone</w:t>
            </w:r>
          </w:p>
        </w:tc>
        <w:tc>
          <w:tcPr>
            <w:tcW w:w="6480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</w:tcPr>
          <w:p w14:paraId="26B12C95" w14:textId="7CF04636" w:rsidR="00F01634" w:rsidRPr="00C97EAE" w:rsidRDefault="00F01634" w:rsidP="00747AB3">
            <w:pPr>
              <w:pStyle w:val="Subtitle"/>
            </w:pPr>
          </w:p>
        </w:tc>
      </w:tr>
      <w:tr w:rsidR="009C3870" w:rsidRPr="00C97EAE" w14:paraId="05B87640" w14:textId="77777777" w:rsidTr="00A4160B">
        <w:tc>
          <w:tcPr>
            <w:tcW w:w="1357" w:type="dxa"/>
          </w:tcPr>
          <w:p w14:paraId="2FD1FCB4" w14:textId="77777777" w:rsidR="00F01634" w:rsidRPr="00C97EAE" w:rsidRDefault="00F01634" w:rsidP="00FB05E1">
            <w:pPr>
              <w:pStyle w:val="Heading1"/>
            </w:pPr>
          </w:p>
        </w:tc>
        <w:tc>
          <w:tcPr>
            <w:tcW w:w="1643" w:type="dxa"/>
            <w:tcBorders>
              <w:right w:val="single" w:sz="4" w:space="0" w:color="D6E3BC" w:themeColor="accent3" w:themeTint="66"/>
            </w:tcBorders>
          </w:tcPr>
          <w:p w14:paraId="25D8405C" w14:textId="77777777" w:rsidR="00F01634" w:rsidRPr="00C97EAE" w:rsidRDefault="00F01634" w:rsidP="009C3870">
            <w:r w:rsidRPr="00C97EAE">
              <w:t>Email</w:t>
            </w:r>
          </w:p>
        </w:tc>
        <w:tc>
          <w:tcPr>
            <w:tcW w:w="6480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</w:tcPr>
          <w:p w14:paraId="7429E163" w14:textId="28C27689" w:rsidR="00F01634" w:rsidRPr="00C97EAE" w:rsidRDefault="00F01634" w:rsidP="00747AB3">
            <w:pPr>
              <w:pStyle w:val="Subtitle"/>
            </w:pPr>
          </w:p>
        </w:tc>
      </w:tr>
    </w:tbl>
    <w:p w14:paraId="2CB2693D" w14:textId="77777777" w:rsidR="00066277" w:rsidRPr="00C97EAE" w:rsidRDefault="00066277" w:rsidP="00066277">
      <w:pPr>
        <w:spacing w:line="240" w:lineRule="auto"/>
        <w:jc w:val="left"/>
        <w:rPr>
          <w:sz w:val="12"/>
        </w:rPr>
      </w:pPr>
    </w:p>
    <w:tbl>
      <w:tblPr>
        <w:tblStyle w:val="TableGrid"/>
        <w:tblW w:w="93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242"/>
        <w:gridCol w:w="1643"/>
        <w:gridCol w:w="4410"/>
        <w:gridCol w:w="1039"/>
        <w:gridCol w:w="435"/>
        <w:gridCol w:w="90"/>
        <w:gridCol w:w="506"/>
      </w:tblGrid>
      <w:tr w:rsidR="00C97EAE" w:rsidRPr="00C97EAE" w14:paraId="5FE85E24" w14:textId="77777777" w:rsidTr="00066018">
        <w:tc>
          <w:tcPr>
            <w:tcW w:w="2885" w:type="dxa"/>
            <w:gridSpan w:val="2"/>
          </w:tcPr>
          <w:p w14:paraId="2D30306B" w14:textId="7114106D" w:rsidR="00C97EAE" w:rsidRPr="00C97EAE" w:rsidRDefault="00C97EAE" w:rsidP="00A4160B">
            <w:pPr>
              <w:pStyle w:val="Heading1"/>
            </w:pPr>
            <w:r w:rsidRPr="00C97EAE">
              <w:t>Store Type</w:t>
            </w:r>
          </w:p>
        </w:tc>
        <w:tc>
          <w:tcPr>
            <w:tcW w:w="6480" w:type="dxa"/>
            <w:gridSpan w:val="5"/>
          </w:tcPr>
          <w:p w14:paraId="1A94F785" w14:textId="785B1677" w:rsidR="00C97EAE" w:rsidRPr="00C97EAE" w:rsidRDefault="00EE475A" w:rsidP="00C97EAE">
            <w:pPr>
              <w:jc w:val="left"/>
            </w:pPr>
            <w:sdt>
              <w:sdtPr>
                <w:id w:val="178661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4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AE" w:rsidRPr="00C97EAE">
              <w:t xml:space="preserve"> Independent      </w:t>
            </w:r>
            <w:sdt>
              <w:sdtPr>
                <w:id w:val="170143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EAE" w:rsidRPr="00C97EA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97EAE" w:rsidRPr="00C97EAE">
              <w:t xml:space="preserve"> Franchise      </w:t>
            </w:r>
            <w:sdt>
              <w:sdtPr>
                <w:id w:val="108288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EAE" w:rsidRPr="00C97EA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97EAE" w:rsidRPr="00C97EAE">
              <w:t xml:space="preserve"> Chain      </w:t>
            </w:r>
            <w:sdt>
              <w:sdtPr>
                <w:id w:val="-198499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0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AE" w:rsidRPr="00C97EAE">
              <w:t xml:space="preserve"> Co-op      </w:t>
            </w:r>
            <w:sdt>
              <w:sdtPr>
                <w:id w:val="197046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EAE" w:rsidRPr="00C97EA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97EAE" w:rsidRPr="00C97EAE">
              <w:t xml:space="preserve"> Big Box</w:t>
            </w:r>
          </w:p>
        </w:tc>
      </w:tr>
      <w:tr w:rsidR="00FB05E1" w:rsidRPr="00C97EAE" w14:paraId="665E932B" w14:textId="77777777" w:rsidTr="00066018">
        <w:trPr>
          <w:gridAfter w:val="2"/>
          <w:wAfter w:w="596" w:type="dxa"/>
        </w:trPr>
        <w:tc>
          <w:tcPr>
            <w:tcW w:w="1242" w:type="dxa"/>
          </w:tcPr>
          <w:p w14:paraId="4BF56B0E" w14:textId="77777777" w:rsidR="00FB05E1" w:rsidRPr="00C97EAE" w:rsidRDefault="00FB05E1" w:rsidP="00FB05E1">
            <w:pPr>
              <w:pStyle w:val="Heading1"/>
            </w:pPr>
          </w:p>
        </w:tc>
        <w:tc>
          <w:tcPr>
            <w:tcW w:w="1643" w:type="dxa"/>
          </w:tcPr>
          <w:p w14:paraId="2118C830" w14:textId="77777777" w:rsidR="00FB05E1" w:rsidRPr="00C97EAE" w:rsidRDefault="00FB05E1" w:rsidP="009C3870"/>
        </w:tc>
        <w:tc>
          <w:tcPr>
            <w:tcW w:w="5884" w:type="dxa"/>
            <w:gridSpan w:val="3"/>
          </w:tcPr>
          <w:p w14:paraId="4EC49395" w14:textId="77777777" w:rsidR="00FB05E1" w:rsidRPr="00C97EAE" w:rsidRDefault="00FB05E1" w:rsidP="009C3870">
            <w:pPr>
              <w:pStyle w:val="NoSpacing"/>
            </w:pPr>
          </w:p>
        </w:tc>
      </w:tr>
      <w:tr w:rsidR="00C97EAE" w:rsidRPr="00C97EAE" w14:paraId="6342E1FB" w14:textId="77777777" w:rsidTr="00066018">
        <w:trPr>
          <w:gridAfter w:val="1"/>
          <w:wAfter w:w="506" w:type="dxa"/>
        </w:trPr>
        <w:tc>
          <w:tcPr>
            <w:tcW w:w="1242" w:type="dxa"/>
          </w:tcPr>
          <w:p w14:paraId="251123FE" w14:textId="6623A35A" w:rsidR="00C97EAE" w:rsidRPr="00C97EAE" w:rsidRDefault="00C97EAE" w:rsidP="00C97EAE">
            <w:pPr>
              <w:pStyle w:val="Heading1"/>
            </w:pPr>
            <w:r w:rsidRPr="00C97EAE">
              <w:t xml:space="preserve">parent </w:t>
            </w:r>
          </w:p>
        </w:tc>
        <w:tc>
          <w:tcPr>
            <w:tcW w:w="1643" w:type="dxa"/>
          </w:tcPr>
          <w:p w14:paraId="1D9E7BE0" w14:textId="77777777" w:rsidR="00C97EAE" w:rsidRPr="00C97EAE" w:rsidRDefault="00C97EAE" w:rsidP="009C3870"/>
        </w:tc>
        <w:tc>
          <w:tcPr>
            <w:tcW w:w="5974" w:type="dxa"/>
            <w:gridSpan w:val="4"/>
            <w:tcBorders>
              <w:bottom w:val="single" w:sz="4" w:space="0" w:color="D6E3BC" w:themeColor="accent3" w:themeTint="66"/>
            </w:tcBorders>
          </w:tcPr>
          <w:p w14:paraId="6403077B" w14:textId="3CBD90B5" w:rsidR="00C97EAE" w:rsidRPr="00C97EAE" w:rsidRDefault="00C97EAE" w:rsidP="009C3870">
            <w:pPr>
              <w:pStyle w:val="NoSpacing"/>
              <w:rPr>
                <w:i/>
              </w:rPr>
            </w:pPr>
            <w:r w:rsidRPr="00D01FDA">
              <w:rPr>
                <w:rFonts w:eastAsia="Times New Roman" w:cs="Arial"/>
                <w:bCs/>
                <w:i/>
                <w:color w:val="76923C" w:themeColor="accent3" w:themeShade="BF"/>
                <w:kern w:val="32"/>
                <w:szCs w:val="32"/>
              </w:rPr>
              <w:t>Fill this out if your participation is managed by a parent company:</w:t>
            </w:r>
          </w:p>
        </w:tc>
      </w:tr>
      <w:tr w:rsidR="00C97EAE" w:rsidRPr="00C97EAE" w14:paraId="711FCE84" w14:textId="77777777" w:rsidTr="00066018">
        <w:tc>
          <w:tcPr>
            <w:tcW w:w="1242" w:type="dxa"/>
          </w:tcPr>
          <w:p w14:paraId="1913F6EF" w14:textId="29AF14CC" w:rsidR="00C97EAE" w:rsidRPr="00C97EAE" w:rsidRDefault="00C97EAE" w:rsidP="00C97EAE">
            <w:pPr>
              <w:pStyle w:val="Heading1"/>
            </w:pPr>
            <w:r w:rsidRPr="00C97EAE">
              <w:t>company</w:t>
            </w:r>
          </w:p>
        </w:tc>
        <w:tc>
          <w:tcPr>
            <w:tcW w:w="1643" w:type="dxa"/>
            <w:tcBorders>
              <w:right w:val="single" w:sz="4" w:space="0" w:color="D6E3BC" w:themeColor="accent3" w:themeTint="66"/>
            </w:tcBorders>
          </w:tcPr>
          <w:p w14:paraId="2DF4E0CE" w14:textId="4C144F82" w:rsidR="00C97EAE" w:rsidRPr="00C97EAE" w:rsidRDefault="00C97EAE" w:rsidP="009C3870">
            <w:r w:rsidRPr="00C97EAE">
              <w:t>Company Name</w:t>
            </w:r>
          </w:p>
        </w:tc>
        <w:tc>
          <w:tcPr>
            <w:tcW w:w="6480" w:type="dxa"/>
            <w:gridSpan w:val="5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</w:tcPr>
          <w:p w14:paraId="2660F83C" w14:textId="474A356B" w:rsidR="00C97EAE" w:rsidRPr="003B54BD" w:rsidRDefault="00C97EAE" w:rsidP="009C3870">
            <w:pPr>
              <w:pStyle w:val="NoSpacing"/>
              <w:rPr>
                <w:b/>
                <w:color w:val="4F81BD" w:themeColor="accent1"/>
              </w:rPr>
            </w:pPr>
          </w:p>
        </w:tc>
      </w:tr>
      <w:tr w:rsidR="00C97EAE" w:rsidRPr="00C97EAE" w14:paraId="56124743" w14:textId="77777777" w:rsidTr="00066018">
        <w:tc>
          <w:tcPr>
            <w:tcW w:w="1242" w:type="dxa"/>
          </w:tcPr>
          <w:p w14:paraId="08ED3FDC" w14:textId="00070DF5" w:rsidR="00C97EAE" w:rsidRPr="00C97EAE" w:rsidRDefault="00C97EAE" w:rsidP="00FB05E1">
            <w:pPr>
              <w:pStyle w:val="Heading1"/>
            </w:pPr>
          </w:p>
        </w:tc>
        <w:tc>
          <w:tcPr>
            <w:tcW w:w="1643" w:type="dxa"/>
            <w:tcBorders>
              <w:right w:val="single" w:sz="4" w:space="0" w:color="D6E3BC" w:themeColor="accent3" w:themeTint="66"/>
            </w:tcBorders>
          </w:tcPr>
          <w:p w14:paraId="10B77F1E" w14:textId="59D8A646" w:rsidR="00C97EAE" w:rsidRPr="00C97EAE" w:rsidRDefault="00C97EAE" w:rsidP="009C3870">
            <w:r w:rsidRPr="00C97EAE">
              <w:t>Contact Person</w:t>
            </w:r>
          </w:p>
        </w:tc>
        <w:tc>
          <w:tcPr>
            <w:tcW w:w="6480" w:type="dxa"/>
            <w:gridSpan w:val="5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</w:tcPr>
          <w:p w14:paraId="6A944B1B" w14:textId="04F026F0" w:rsidR="00C97EAE" w:rsidRPr="003B54BD" w:rsidRDefault="00C97EAE" w:rsidP="009C3870">
            <w:pPr>
              <w:pStyle w:val="NoSpacing"/>
              <w:rPr>
                <w:b/>
                <w:color w:val="4F81BD" w:themeColor="accent1"/>
              </w:rPr>
            </w:pPr>
          </w:p>
        </w:tc>
      </w:tr>
      <w:tr w:rsidR="00C97EAE" w:rsidRPr="00C97EAE" w14:paraId="2DBC976C" w14:textId="77777777" w:rsidTr="00066018">
        <w:tc>
          <w:tcPr>
            <w:tcW w:w="1242" w:type="dxa"/>
          </w:tcPr>
          <w:p w14:paraId="16728976" w14:textId="77777777" w:rsidR="00C97EAE" w:rsidRPr="00C97EAE" w:rsidRDefault="00C97EAE" w:rsidP="00FB05E1">
            <w:pPr>
              <w:pStyle w:val="Heading1"/>
            </w:pPr>
          </w:p>
        </w:tc>
        <w:tc>
          <w:tcPr>
            <w:tcW w:w="1643" w:type="dxa"/>
            <w:tcBorders>
              <w:right w:val="single" w:sz="4" w:space="0" w:color="D6E3BC" w:themeColor="accent3" w:themeTint="66"/>
            </w:tcBorders>
          </w:tcPr>
          <w:p w14:paraId="431043D1" w14:textId="3709CD5F" w:rsidR="00C97EAE" w:rsidRPr="00C97EAE" w:rsidRDefault="00C97EAE" w:rsidP="009C3870">
            <w:r w:rsidRPr="00C97EAE">
              <w:t>Phone</w:t>
            </w:r>
          </w:p>
        </w:tc>
        <w:tc>
          <w:tcPr>
            <w:tcW w:w="6480" w:type="dxa"/>
            <w:gridSpan w:val="5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</w:tcPr>
          <w:p w14:paraId="62067B7F" w14:textId="0C12693B" w:rsidR="00C97EAE" w:rsidRPr="003B54BD" w:rsidRDefault="00C97EAE" w:rsidP="009C3870">
            <w:pPr>
              <w:pStyle w:val="NoSpacing"/>
              <w:rPr>
                <w:b/>
                <w:color w:val="4F81BD" w:themeColor="accent1"/>
              </w:rPr>
            </w:pPr>
          </w:p>
        </w:tc>
      </w:tr>
      <w:tr w:rsidR="00C97EAE" w:rsidRPr="00C97EAE" w14:paraId="28141444" w14:textId="77777777" w:rsidTr="00066018">
        <w:tc>
          <w:tcPr>
            <w:tcW w:w="1242" w:type="dxa"/>
          </w:tcPr>
          <w:p w14:paraId="05AC3E68" w14:textId="77777777" w:rsidR="00C97EAE" w:rsidRPr="00C97EAE" w:rsidRDefault="00C97EAE" w:rsidP="00FB05E1">
            <w:pPr>
              <w:pStyle w:val="Heading1"/>
            </w:pPr>
          </w:p>
        </w:tc>
        <w:tc>
          <w:tcPr>
            <w:tcW w:w="1643" w:type="dxa"/>
            <w:tcBorders>
              <w:right w:val="single" w:sz="4" w:space="0" w:color="D6E3BC" w:themeColor="accent3" w:themeTint="66"/>
            </w:tcBorders>
          </w:tcPr>
          <w:p w14:paraId="3BE2DDF2" w14:textId="255A3FA2" w:rsidR="00C97EAE" w:rsidRPr="00C97EAE" w:rsidRDefault="00C97EAE" w:rsidP="009C3870">
            <w:r w:rsidRPr="00C97EAE">
              <w:t>Email</w:t>
            </w:r>
          </w:p>
        </w:tc>
        <w:tc>
          <w:tcPr>
            <w:tcW w:w="6480" w:type="dxa"/>
            <w:gridSpan w:val="5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</w:tcPr>
          <w:p w14:paraId="09694F4E" w14:textId="395BBE12" w:rsidR="00C97EAE" w:rsidRPr="003B54BD" w:rsidRDefault="00C97EAE" w:rsidP="009C3870">
            <w:pPr>
              <w:pStyle w:val="NoSpacing"/>
              <w:rPr>
                <w:b/>
                <w:color w:val="4F81BD" w:themeColor="accent1"/>
              </w:rPr>
            </w:pPr>
          </w:p>
        </w:tc>
      </w:tr>
      <w:tr w:rsidR="00173EF9" w:rsidRPr="00C97EAE" w14:paraId="469B7B33" w14:textId="77777777" w:rsidTr="00066018">
        <w:trPr>
          <w:gridAfter w:val="3"/>
          <w:wAfter w:w="1031" w:type="dxa"/>
        </w:trPr>
        <w:tc>
          <w:tcPr>
            <w:tcW w:w="8334" w:type="dxa"/>
            <w:gridSpan w:val="4"/>
          </w:tcPr>
          <w:p w14:paraId="0E8605DC" w14:textId="77777777" w:rsidR="00173EF9" w:rsidRPr="00C97EAE" w:rsidRDefault="00173EF9" w:rsidP="003B3CD3">
            <w:pPr>
              <w:pStyle w:val="Subtitle"/>
            </w:pPr>
          </w:p>
        </w:tc>
      </w:tr>
      <w:tr w:rsidR="00C97EAE" w:rsidRPr="00C97EAE" w14:paraId="5DFD9E14" w14:textId="77777777" w:rsidTr="00066018">
        <w:trPr>
          <w:gridAfter w:val="3"/>
          <w:wAfter w:w="1031" w:type="dxa"/>
        </w:trPr>
        <w:tc>
          <w:tcPr>
            <w:tcW w:w="2885" w:type="dxa"/>
            <w:gridSpan w:val="2"/>
          </w:tcPr>
          <w:p w14:paraId="71893E54" w14:textId="77777777" w:rsidR="00C97EAE" w:rsidRPr="00C97EAE" w:rsidRDefault="00C97EAE" w:rsidP="003B3CD3">
            <w:pPr>
              <w:pStyle w:val="Heading1"/>
            </w:pPr>
            <w:r w:rsidRPr="00C97EAE">
              <w:t>storage space</w:t>
            </w:r>
          </w:p>
        </w:tc>
        <w:tc>
          <w:tcPr>
            <w:tcW w:w="4410" w:type="dxa"/>
            <w:tcBorders>
              <w:right w:val="single" w:sz="4" w:space="0" w:color="D6E3BC" w:themeColor="accent3" w:themeTint="66"/>
            </w:tcBorders>
          </w:tcPr>
          <w:p w14:paraId="392908F0" w14:textId="77777777" w:rsidR="00C97EAE" w:rsidRPr="00C97EAE" w:rsidRDefault="00C97EAE" w:rsidP="00173EF9">
            <w:pPr>
              <w:pStyle w:val="NoSpacing"/>
              <w:ind w:right="-220"/>
            </w:pPr>
            <w:r w:rsidRPr="00C97EAE">
              <w:t>How many cubic yard bins do you have space to store?</w:t>
            </w:r>
          </w:p>
        </w:tc>
        <w:tc>
          <w:tcPr>
            <w:tcW w:w="1039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</w:tcPr>
          <w:p w14:paraId="7648B2BB" w14:textId="4583DD27" w:rsidR="00C97EAE" w:rsidRPr="00C97EAE" w:rsidRDefault="00C97EAE" w:rsidP="003B3CD3">
            <w:pPr>
              <w:pStyle w:val="Subtitle"/>
            </w:pPr>
          </w:p>
        </w:tc>
      </w:tr>
      <w:tr w:rsidR="00C97EAE" w:rsidRPr="00C97EAE" w14:paraId="0EC47059" w14:textId="77777777" w:rsidTr="00066018">
        <w:trPr>
          <w:gridAfter w:val="1"/>
          <w:wAfter w:w="506" w:type="dxa"/>
        </w:trPr>
        <w:tc>
          <w:tcPr>
            <w:tcW w:w="1242" w:type="dxa"/>
          </w:tcPr>
          <w:p w14:paraId="65A63F8D" w14:textId="77777777" w:rsidR="00C97EAE" w:rsidRPr="00C97EAE" w:rsidRDefault="00C97EAE" w:rsidP="003B3CD3">
            <w:pPr>
              <w:pStyle w:val="Heading1"/>
            </w:pPr>
          </w:p>
        </w:tc>
        <w:tc>
          <w:tcPr>
            <w:tcW w:w="1643" w:type="dxa"/>
          </w:tcPr>
          <w:p w14:paraId="35E0FFB5" w14:textId="77777777" w:rsidR="00C97EAE" w:rsidRPr="00D01FDA" w:rsidRDefault="00C97EAE" w:rsidP="003B3CD3">
            <w:pPr>
              <w:rPr>
                <w:rFonts w:cs="Arial"/>
                <w:bCs/>
                <w:i/>
                <w:color w:val="76923C" w:themeColor="accent3" w:themeShade="BF"/>
                <w:kern w:val="32"/>
                <w:szCs w:val="32"/>
              </w:rPr>
            </w:pPr>
          </w:p>
        </w:tc>
        <w:tc>
          <w:tcPr>
            <w:tcW w:w="5974" w:type="dxa"/>
            <w:gridSpan w:val="4"/>
          </w:tcPr>
          <w:p w14:paraId="68D9E146" w14:textId="77777777" w:rsidR="00D01FDA" w:rsidRDefault="00C97EAE" w:rsidP="00D01FDA">
            <w:pPr>
              <w:pStyle w:val="NoSpacing"/>
              <w:rPr>
                <w:rFonts w:eastAsia="Times New Roman" w:cs="Arial"/>
                <w:bCs/>
                <w:i/>
                <w:color w:val="76923C" w:themeColor="accent3" w:themeShade="BF"/>
                <w:kern w:val="32"/>
                <w:szCs w:val="32"/>
              </w:rPr>
            </w:pPr>
            <w:r w:rsidRPr="00D01FDA">
              <w:rPr>
                <w:rFonts w:eastAsia="Times New Roman" w:cs="Arial"/>
                <w:bCs/>
                <w:i/>
                <w:color w:val="76923C" w:themeColor="accent3" w:themeShade="BF"/>
                <w:kern w:val="32"/>
                <w:szCs w:val="32"/>
              </w:rPr>
              <w:t>Each bin uses the floor space of a pallet, 3’x3’</w:t>
            </w:r>
            <w:r w:rsidR="00D01FDA">
              <w:rPr>
                <w:rFonts w:eastAsia="Times New Roman" w:cs="Arial"/>
                <w:bCs/>
                <w:i/>
                <w:color w:val="76923C" w:themeColor="accent3" w:themeShade="BF"/>
                <w:kern w:val="32"/>
                <w:szCs w:val="32"/>
              </w:rPr>
              <w:t xml:space="preserve">. </w:t>
            </w:r>
          </w:p>
          <w:p w14:paraId="13BE836C" w14:textId="772E3ABA" w:rsidR="00C97EAE" w:rsidRPr="00D01FDA" w:rsidRDefault="00D01FDA" w:rsidP="00D01FDA">
            <w:pPr>
              <w:pStyle w:val="NoSpacing"/>
              <w:rPr>
                <w:rFonts w:eastAsia="Times New Roman" w:cs="Arial"/>
                <w:bCs/>
                <w:i/>
                <w:color w:val="76923C" w:themeColor="accent3" w:themeShade="BF"/>
                <w:kern w:val="32"/>
                <w:szCs w:val="32"/>
              </w:rPr>
            </w:pPr>
            <w:r w:rsidRPr="00D01FDA">
              <w:rPr>
                <w:rFonts w:eastAsia="Times New Roman" w:cs="Arial"/>
                <w:bCs/>
                <w:i/>
                <w:color w:val="76923C" w:themeColor="accent3" w:themeShade="BF"/>
                <w:kern w:val="32"/>
                <w:szCs w:val="32"/>
              </w:rPr>
              <w:t>Normally</w:t>
            </w:r>
            <w:r>
              <w:rPr>
                <w:rFonts w:eastAsia="Times New Roman" w:cs="Arial"/>
                <w:bCs/>
                <w:i/>
                <w:color w:val="76923C" w:themeColor="accent3" w:themeShade="BF"/>
                <w:kern w:val="32"/>
                <w:szCs w:val="32"/>
              </w:rPr>
              <w:t>,</w:t>
            </w:r>
            <w:r w:rsidRPr="00D01FDA">
              <w:rPr>
                <w:rFonts w:eastAsia="Times New Roman" w:cs="Arial"/>
                <w:bCs/>
                <w:i/>
                <w:color w:val="76923C" w:themeColor="accent3" w:themeShade="BF"/>
                <w:kern w:val="32"/>
                <w:szCs w:val="32"/>
              </w:rPr>
              <w:t xml:space="preserve"> participating retailers </w:t>
            </w:r>
            <w:r>
              <w:rPr>
                <w:rFonts w:eastAsia="Times New Roman" w:cs="Arial"/>
                <w:bCs/>
                <w:i/>
                <w:color w:val="76923C" w:themeColor="accent3" w:themeShade="BF"/>
                <w:kern w:val="32"/>
                <w:szCs w:val="32"/>
              </w:rPr>
              <w:t xml:space="preserve">are required to have </w:t>
            </w:r>
            <w:r w:rsidRPr="00D01FDA">
              <w:rPr>
                <w:rFonts w:eastAsia="Times New Roman" w:cs="Arial"/>
                <w:bCs/>
                <w:i/>
                <w:color w:val="76923C" w:themeColor="accent3" w:themeShade="BF"/>
                <w:kern w:val="32"/>
                <w:szCs w:val="32"/>
              </w:rPr>
              <w:t xml:space="preserve">at least two bins. </w:t>
            </w:r>
          </w:p>
        </w:tc>
      </w:tr>
      <w:tr w:rsidR="00C97EAE" w:rsidRPr="00C97EAE" w14:paraId="2304867B" w14:textId="77777777" w:rsidTr="00066018">
        <w:tc>
          <w:tcPr>
            <w:tcW w:w="2885" w:type="dxa"/>
            <w:gridSpan w:val="2"/>
          </w:tcPr>
          <w:p w14:paraId="05CD36C7" w14:textId="09A427AE" w:rsidR="00C97EAE" w:rsidRPr="00C97EAE" w:rsidRDefault="00C97EAE" w:rsidP="003B3CD3">
            <w:pPr>
              <w:pStyle w:val="Heading1"/>
            </w:pPr>
          </w:p>
        </w:tc>
        <w:tc>
          <w:tcPr>
            <w:tcW w:w="6480" w:type="dxa"/>
            <w:gridSpan w:val="5"/>
          </w:tcPr>
          <w:p w14:paraId="2CBB2844" w14:textId="77777777" w:rsidR="00C97EAE" w:rsidRPr="00C97EAE" w:rsidRDefault="00C97EAE" w:rsidP="00C97EAE">
            <w:pPr>
              <w:jc w:val="left"/>
            </w:pPr>
          </w:p>
        </w:tc>
      </w:tr>
      <w:tr w:rsidR="00C97EAE" w:rsidRPr="00C97EAE" w14:paraId="23D729AF" w14:textId="77777777" w:rsidTr="00066018">
        <w:tc>
          <w:tcPr>
            <w:tcW w:w="2885" w:type="dxa"/>
            <w:gridSpan w:val="2"/>
          </w:tcPr>
          <w:p w14:paraId="79FC961B" w14:textId="01BE6CC6" w:rsidR="00C97EAE" w:rsidRPr="00C97EAE" w:rsidRDefault="00C97EAE" w:rsidP="00C97EAE">
            <w:pPr>
              <w:pStyle w:val="Heading1"/>
            </w:pPr>
            <w:r w:rsidRPr="00C97EAE">
              <w:t>Stor</w:t>
            </w:r>
            <w:r>
              <w:t>age Location</w:t>
            </w:r>
          </w:p>
        </w:tc>
        <w:tc>
          <w:tcPr>
            <w:tcW w:w="6480" w:type="dxa"/>
            <w:gridSpan w:val="5"/>
          </w:tcPr>
          <w:p w14:paraId="6A17885C" w14:textId="64BC239D" w:rsidR="00C97EAE" w:rsidRPr="00C97EAE" w:rsidRDefault="00EE475A" w:rsidP="00FF7455">
            <w:pPr>
              <w:jc w:val="left"/>
            </w:pPr>
            <w:sdt>
              <w:sdtPr>
                <w:id w:val="194672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4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EAE" w:rsidRPr="00C97EAE">
              <w:t xml:space="preserve"> </w:t>
            </w:r>
            <w:r w:rsidR="00C97EAE">
              <w:t>Indoors</w:t>
            </w:r>
            <w:r w:rsidR="00C97EAE" w:rsidRPr="00C97EAE">
              <w:t xml:space="preserve">      </w:t>
            </w:r>
            <w:sdt>
              <w:sdtPr>
                <w:id w:val="99915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EAE" w:rsidRPr="00C97EA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97EAE" w:rsidRPr="00C97EAE">
              <w:t xml:space="preserve"> </w:t>
            </w:r>
            <w:r w:rsidR="00C97EAE">
              <w:t>Outdoors</w:t>
            </w:r>
            <w:r w:rsidR="00D01FDA">
              <w:t xml:space="preserve"> </w:t>
            </w:r>
            <w:r w:rsidR="00FF7455">
              <w:t>(secured away from public)</w:t>
            </w:r>
          </w:p>
        </w:tc>
      </w:tr>
    </w:tbl>
    <w:p w14:paraId="7C8FB452" w14:textId="77777777" w:rsidR="007600E7" w:rsidRDefault="007600E7" w:rsidP="003B3CD3">
      <w:pPr>
        <w:pStyle w:val="Heading1"/>
      </w:pPr>
    </w:p>
    <w:p w14:paraId="01BB944B" w14:textId="77777777" w:rsidR="00D278A4" w:rsidRPr="00D278A4" w:rsidRDefault="00D278A4" w:rsidP="00D278A4"/>
    <w:p w14:paraId="556A2BDF" w14:textId="7CFCE21E" w:rsidR="007600E7" w:rsidRPr="00FB05E1" w:rsidRDefault="007600E7" w:rsidP="007600E7">
      <w:pPr>
        <w:pStyle w:val="Heading1"/>
      </w:pPr>
      <w:r>
        <w:t>Questions / Comments</w:t>
      </w:r>
    </w:p>
    <w:p w14:paraId="18800139" w14:textId="77777777" w:rsidR="00D278A4" w:rsidRPr="00D278A4" w:rsidRDefault="00D278A4" w:rsidP="00D278A4">
      <w:pPr>
        <w:pStyle w:val="Heading1"/>
        <w:rPr>
          <w:sz w:val="10"/>
        </w:rPr>
      </w:pPr>
    </w:p>
    <w:p w14:paraId="6521F049" w14:textId="5C643FDD" w:rsidR="007600E7" w:rsidRDefault="007600E7" w:rsidP="007600E7">
      <w:pPr>
        <w:jc w:val="left"/>
      </w:pPr>
      <w:r>
        <w:t xml:space="preserve">Use this space to ask questions or </w:t>
      </w:r>
      <w:r w:rsidR="00D278A4">
        <w:t>provide additional information:</w:t>
      </w:r>
    </w:p>
    <w:tbl>
      <w:tblPr>
        <w:tblStyle w:val="TableGrid"/>
        <w:tblW w:w="9725" w:type="dxa"/>
        <w:tblInd w:w="103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1242"/>
        <w:gridCol w:w="1643"/>
        <w:gridCol w:w="5974"/>
        <w:gridCol w:w="501"/>
        <w:gridCol w:w="365"/>
      </w:tblGrid>
      <w:tr w:rsidR="007600E7" w:rsidRPr="00FB05E1" w14:paraId="72030084" w14:textId="77777777" w:rsidTr="007600E7">
        <w:trPr>
          <w:gridAfter w:val="1"/>
          <w:wAfter w:w="360" w:type="dxa"/>
          <w:trHeight w:val="1008"/>
        </w:trPr>
        <w:tc>
          <w:tcPr>
            <w:tcW w:w="9360" w:type="dxa"/>
            <w:gridSpan w:val="4"/>
          </w:tcPr>
          <w:p w14:paraId="42E44589" w14:textId="77777777" w:rsidR="00337F3A" w:rsidRDefault="00337F3A" w:rsidP="003B3CD3">
            <w:pPr>
              <w:jc w:val="left"/>
              <w:rPr>
                <w:b/>
              </w:rPr>
            </w:pPr>
          </w:p>
          <w:p w14:paraId="4A4C681E" w14:textId="77777777" w:rsidR="00A93480" w:rsidRDefault="00A93480" w:rsidP="003B3CD3">
            <w:pPr>
              <w:jc w:val="left"/>
              <w:rPr>
                <w:b/>
              </w:rPr>
            </w:pPr>
          </w:p>
          <w:p w14:paraId="70432E72" w14:textId="77777777" w:rsidR="00A93480" w:rsidRDefault="00A93480" w:rsidP="003B3CD3">
            <w:pPr>
              <w:jc w:val="left"/>
              <w:rPr>
                <w:b/>
              </w:rPr>
            </w:pPr>
          </w:p>
          <w:p w14:paraId="05F70EE4" w14:textId="794A5107" w:rsidR="00A93480" w:rsidRPr="003B54BD" w:rsidRDefault="00A93480" w:rsidP="003B3CD3">
            <w:pPr>
              <w:jc w:val="left"/>
              <w:rPr>
                <w:b/>
              </w:rPr>
            </w:pPr>
          </w:p>
        </w:tc>
      </w:tr>
      <w:tr w:rsidR="00C97EAE" w:rsidRPr="00C97EAE" w14:paraId="1B138ABD" w14:textId="77777777" w:rsidTr="007600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5" w:type="dxa"/>
          </w:tblCellMar>
        </w:tblPrEx>
        <w:trPr>
          <w:gridAfter w:val="2"/>
          <w:wAfter w:w="866" w:type="dxa"/>
        </w:trPr>
        <w:tc>
          <w:tcPr>
            <w:tcW w:w="1242" w:type="dxa"/>
          </w:tcPr>
          <w:p w14:paraId="595A93F6" w14:textId="77777777" w:rsidR="00C97EAE" w:rsidRPr="00C97EAE" w:rsidRDefault="00C97EAE" w:rsidP="003B3CD3">
            <w:pPr>
              <w:pStyle w:val="Heading1"/>
            </w:pPr>
          </w:p>
        </w:tc>
        <w:tc>
          <w:tcPr>
            <w:tcW w:w="1643" w:type="dxa"/>
          </w:tcPr>
          <w:p w14:paraId="02EB1A9D" w14:textId="77777777" w:rsidR="00C97EAE" w:rsidRPr="00C97EAE" w:rsidRDefault="00C97EAE" w:rsidP="003B3CD3"/>
        </w:tc>
        <w:tc>
          <w:tcPr>
            <w:tcW w:w="5974" w:type="dxa"/>
          </w:tcPr>
          <w:p w14:paraId="1068AF23" w14:textId="77777777" w:rsidR="00C97EAE" w:rsidRPr="00C97EAE" w:rsidRDefault="00C97EAE" w:rsidP="003B3CD3">
            <w:pPr>
              <w:pStyle w:val="NoSpacing"/>
            </w:pPr>
          </w:p>
        </w:tc>
      </w:tr>
      <w:tr w:rsidR="00FB05E1" w:rsidRPr="00C97EAE" w14:paraId="23E2C734" w14:textId="77777777" w:rsidTr="007600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885" w:type="dxa"/>
            <w:gridSpan w:val="2"/>
          </w:tcPr>
          <w:p w14:paraId="29E0A389" w14:textId="77777777" w:rsidR="00FB05E1" w:rsidRPr="00C97EAE" w:rsidRDefault="00FB05E1" w:rsidP="00FB05E1">
            <w:pPr>
              <w:pStyle w:val="Heading1"/>
            </w:pPr>
            <w:r w:rsidRPr="00C97EAE">
              <w:t>Send Completed form to</w:t>
            </w:r>
          </w:p>
        </w:tc>
        <w:tc>
          <w:tcPr>
            <w:tcW w:w="6840" w:type="dxa"/>
            <w:gridSpan w:val="3"/>
          </w:tcPr>
          <w:p w14:paraId="29EE8714" w14:textId="2CCBD842" w:rsidR="00FB05E1" w:rsidRPr="00C97EAE" w:rsidRDefault="00FB05E1" w:rsidP="00FB05E1">
            <w:pPr>
              <w:jc w:val="left"/>
            </w:pPr>
            <w:r w:rsidRPr="00C97EAE">
              <w:t>info@paint</w:t>
            </w:r>
            <w:r w:rsidR="00F076C2">
              <w:t>care</w:t>
            </w:r>
            <w:r w:rsidRPr="00C97EAE">
              <w:t>.org</w:t>
            </w:r>
          </w:p>
          <w:p w14:paraId="3EC0C89B" w14:textId="77777777" w:rsidR="00FB05E1" w:rsidRPr="00C97EAE" w:rsidRDefault="00FB05E1" w:rsidP="00FB05E1">
            <w:pPr>
              <w:jc w:val="left"/>
            </w:pPr>
            <w:r w:rsidRPr="00C97EAE">
              <w:t>(855) 385-2020 Fax</w:t>
            </w:r>
          </w:p>
          <w:p w14:paraId="04DCC0F2" w14:textId="136F273F" w:rsidR="00FB05E1" w:rsidRPr="00C97EAE" w:rsidRDefault="00FB05E1" w:rsidP="00313425">
            <w:pPr>
              <w:pStyle w:val="NoSpacing"/>
            </w:pPr>
            <w:r w:rsidRPr="00C97EAE">
              <w:t xml:space="preserve">PaintCare, </w:t>
            </w:r>
            <w:r w:rsidR="00313425">
              <w:t xml:space="preserve">901 New York Ave. </w:t>
            </w:r>
            <w:r w:rsidRPr="00C97EAE">
              <w:t>NW, Washington DC 2000</w:t>
            </w:r>
            <w:r w:rsidR="00313425">
              <w:t>1</w:t>
            </w:r>
            <w:bookmarkStart w:id="0" w:name="_GoBack"/>
            <w:bookmarkEnd w:id="0"/>
          </w:p>
        </w:tc>
      </w:tr>
    </w:tbl>
    <w:p w14:paraId="4E00CDB6" w14:textId="77777777" w:rsidR="00906655" w:rsidRPr="00C97EAE" w:rsidRDefault="00906655" w:rsidP="00FB05E1"/>
    <w:sectPr w:rsidR="00906655" w:rsidRPr="00C97EAE" w:rsidSect="00066018">
      <w:footerReference w:type="default" r:id="rId7"/>
      <w:pgSz w:w="12240" w:h="15840"/>
      <w:pgMar w:top="720" w:right="1440" w:bottom="360" w:left="1440" w:header="144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F6E77" w14:textId="77777777" w:rsidR="00EE475A" w:rsidRDefault="00EE475A" w:rsidP="009C3870">
      <w:r>
        <w:separator/>
      </w:r>
    </w:p>
  </w:endnote>
  <w:endnote w:type="continuationSeparator" w:id="0">
    <w:p w14:paraId="7D780F97" w14:textId="77777777" w:rsidR="00EE475A" w:rsidRDefault="00EE475A" w:rsidP="009C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102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0F7BFE" w14:textId="77777777" w:rsidR="002F267C" w:rsidRPr="002F267C" w:rsidRDefault="002F267C" w:rsidP="009C3870">
        <w:pPr>
          <w:pStyle w:val="Footer"/>
        </w:pPr>
        <w:r w:rsidRPr="002F267C">
          <w:fldChar w:fldCharType="begin"/>
        </w:r>
        <w:r w:rsidRPr="002F267C">
          <w:instrText xml:space="preserve"> PAGE   \* MERGEFORMAT </w:instrText>
        </w:r>
        <w:r w:rsidRPr="002F267C">
          <w:fldChar w:fldCharType="separate"/>
        </w:r>
        <w:r w:rsidR="00AB4331">
          <w:rPr>
            <w:noProof/>
          </w:rPr>
          <w:t>2</w:t>
        </w:r>
        <w:r w:rsidRPr="002F267C">
          <w:rPr>
            <w:noProof/>
          </w:rPr>
          <w:fldChar w:fldCharType="end"/>
        </w:r>
      </w:p>
    </w:sdtContent>
  </w:sdt>
  <w:p w14:paraId="37149D3C" w14:textId="77777777" w:rsidR="002F267C" w:rsidRDefault="002F267C" w:rsidP="009C3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8065A" w14:textId="77777777" w:rsidR="00EE475A" w:rsidRDefault="00EE475A" w:rsidP="009C3870">
      <w:r>
        <w:separator/>
      </w:r>
    </w:p>
  </w:footnote>
  <w:footnote w:type="continuationSeparator" w:id="0">
    <w:p w14:paraId="528CA5D1" w14:textId="77777777" w:rsidR="00EE475A" w:rsidRDefault="00EE475A" w:rsidP="009C3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0A"/>
    <w:rsid w:val="000636D6"/>
    <w:rsid w:val="00066018"/>
    <w:rsid w:val="00066277"/>
    <w:rsid w:val="000827ED"/>
    <w:rsid w:val="000C18E9"/>
    <w:rsid w:val="001323B5"/>
    <w:rsid w:val="00173EF9"/>
    <w:rsid w:val="001808AC"/>
    <w:rsid w:val="001B2CE0"/>
    <w:rsid w:val="00284FA2"/>
    <w:rsid w:val="002857B5"/>
    <w:rsid w:val="002B451E"/>
    <w:rsid w:val="002F267C"/>
    <w:rsid w:val="00313425"/>
    <w:rsid w:val="00337F3A"/>
    <w:rsid w:val="00347249"/>
    <w:rsid w:val="00373598"/>
    <w:rsid w:val="00395B0D"/>
    <w:rsid w:val="003B54BD"/>
    <w:rsid w:val="00416237"/>
    <w:rsid w:val="004979E9"/>
    <w:rsid w:val="004A405A"/>
    <w:rsid w:val="00546AF4"/>
    <w:rsid w:val="005E2D9D"/>
    <w:rsid w:val="00602BDE"/>
    <w:rsid w:val="00605EB9"/>
    <w:rsid w:val="00624988"/>
    <w:rsid w:val="00632E2C"/>
    <w:rsid w:val="006A6DEA"/>
    <w:rsid w:val="006C7B0F"/>
    <w:rsid w:val="006E1CCB"/>
    <w:rsid w:val="007307ED"/>
    <w:rsid w:val="00747AB3"/>
    <w:rsid w:val="007600E7"/>
    <w:rsid w:val="00784ECA"/>
    <w:rsid w:val="007D260B"/>
    <w:rsid w:val="00850DC0"/>
    <w:rsid w:val="00857EBC"/>
    <w:rsid w:val="008636F7"/>
    <w:rsid w:val="00893F61"/>
    <w:rsid w:val="008C02B9"/>
    <w:rsid w:val="008F6268"/>
    <w:rsid w:val="00906655"/>
    <w:rsid w:val="00937323"/>
    <w:rsid w:val="0099630A"/>
    <w:rsid w:val="009C3870"/>
    <w:rsid w:val="00A100D5"/>
    <w:rsid w:val="00A4160B"/>
    <w:rsid w:val="00A423AC"/>
    <w:rsid w:val="00A55981"/>
    <w:rsid w:val="00A93480"/>
    <w:rsid w:val="00AB4331"/>
    <w:rsid w:val="00AB677B"/>
    <w:rsid w:val="00AF110A"/>
    <w:rsid w:val="00B64FAB"/>
    <w:rsid w:val="00C26A20"/>
    <w:rsid w:val="00C97EAE"/>
    <w:rsid w:val="00CB4D20"/>
    <w:rsid w:val="00CB7428"/>
    <w:rsid w:val="00D01FDA"/>
    <w:rsid w:val="00D26C7E"/>
    <w:rsid w:val="00D278A4"/>
    <w:rsid w:val="00DD5765"/>
    <w:rsid w:val="00DE2B8E"/>
    <w:rsid w:val="00DF2C94"/>
    <w:rsid w:val="00E30901"/>
    <w:rsid w:val="00EC1073"/>
    <w:rsid w:val="00EE475A"/>
    <w:rsid w:val="00EE681E"/>
    <w:rsid w:val="00F01634"/>
    <w:rsid w:val="00F076C2"/>
    <w:rsid w:val="00F76D85"/>
    <w:rsid w:val="00FB05E1"/>
    <w:rsid w:val="00FB47ED"/>
    <w:rsid w:val="00FD40C0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5992F2"/>
  <w15:docId w15:val="{A51638A5-C548-4C7E-9249-5194409D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C3870"/>
    <w:pPr>
      <w:spacing w:line="260" w:lineRule="atLeast"/>
      <w:jc w:val="right"/>
    </w:pPr>
    <w:rPr>
      <w:rFonts w:asciiTheme="minorHAnsi" w:hAnsiTheme="minorHAnsi"/>
      <w:sz w:val="18"/>
      <w:szCs w:val="18"/>
    </w:rPr>
  </w:style>
  <w:style w:type="paragraph" w:styleId="Heading1">
    <w:name w:val="heading 1"/>
    <w:basedOn w:val="Normal"/>
    <w:next w:val="Normal"/>
    <w:qFormat/>
    <w:rsid w:val="00FB05E1"/>
    <w:pPr>
      <w:keepNext/>
      <w:spacing w:line="240" w:lineRule="auto"/>
      <w:jc w:val="left"/>
      <w:outlineLvl w:val="0"/>
    </w:pPr>
    <w:rPr>
      <w:rFonts w:cs="Arial"/>
      <w:b/>
      <w:bCs/>
      <w:caps/>
      <w:color w:val="76923C" w:themeColor="accent3" w:themeShade="BF"/>
      <w:kern w:val="32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40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40C0"/>
    <w:pPr>
      <w:tabs>
        <w:tab w:val="center" w:pos="4320"/>
        <w:tab w:val="right" w:pos="8640"/>
      </w:tabs>
    </w:pPr>
  </w:style>
  <w:style w:type="character" w:styleId="Hyperlink">
    <w:name w:val="Hyperlink"/>
    <w:rsid w:val="006C7B0F"/>
    <w:rPr>
      <w:rFonts w:ascii="Arial" w:hAnsi="Arial"/>
      <w:color w:val="003399"/>
      <w:u w:val="single"/>
    </w:rPr>
  </w:style>
  <w:style w:type="paragraph" w:styleId="BalloonText">
    <w:name w:val="Balloon Text"/>
    <w:basedOn w:val="Normal"/>
    <w:link w:val="BalloonTextChar"/>
    <w:rsid w:val="007D26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26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3870"/>
    <w:rPr>
      <w:rFonts w:asciiTheme="minorHAnsi" w:eastAsia="Calibri" w:hAnsiTheme="minorHAns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F267C"/>
    <w:rPr>
      <w:rFonts w:ascii="Arial" w:hAnsi="Arial"/>
      <w:sz w:val="21"/>
      <w:szCs w:val="24"/>
    </w:rPr>
  </w:style>
  <w:style w:type="table" w:styleId="TableGrid">
    <w:name w:val="Table Grid"/>
    <w:basedOn w:val="TableNormal"/>
    <w:rsid w:val="00D26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747AB3"/>
    <w:pPr>
      <w:numPr>
        <w:ilvl w:val="1"/>
      </w:numPr>
      <w:jc w:val="left"/>
    </w:pPr>
    <w:rPr>
      <w:rFonts w:eastAsiaTheme="majorEastAsia" w:cstheme="majorBidi"/>
      <w:b/>
      <w:iCs/>
      <w:color w:val="4F81BD" w:themeColor="accen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747AB3"/>
    <w:rPr>
      <w:rFonts w:asciiTheme="minorHAnsi" w:eastAsiaTheme="majorEastAsia" w:hAnsiTheme="minorHAnsi" w:cstheme="majorBidi"/>
      <w:b/>
      <w:iCs/>
      <w:color w:val="4F81BD" w:themeColor="accent1"/>
      <w:spacing w:val="15"/>
      <w:sz w:val="22"/>
      <w:szCs w:val="22"/>
    </w:rPr>
  </w:style>
  <w:style w:type="character" w:styleId="FollowedHyperlink">
    <w:name w:val="FollowedHyperlink"/>
    <w:basedOn w:val="DefaultParagraphFont"/>
    <w:rsid w:val="009963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aintCare\Letterhead,%20Logos,%20Forms\PaintCareRLetterhead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PaintCareRLetterhead (2)</Template>
  <TotalTime>17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4, 2010</vt:lpstr>
    </vt:vector>
  </TitlesOfParts>
  <Company>National Paint and Coatings Asn.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4, 2010</dc:title>
  <dc:creator>Caroline Chase</dc:creator>
  <cp:lastModifiedBy>Michael Neal</cp:lastModifiedBy>
  <cp:revision>7</cp:revision>
  <cp:lastPrinted>2014-06-10T23:39:00Z</cp:lastPrinted>
  <dcterms:created xsi:type="dcterms:W3CDTF">2014-06-30T05:25:00Z</dcterms:created>
  <dcterms:modified xsi:type="dcterms:W3CDTF">2016-11-30T15:33:00Z</dcterms:modified>
</cp:coreProperties>
</file>